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FC" w:rsidRPr="00A16CFC" w:rsidRDefault="00A16CFC" w:rsidP="00A16CFC">
      <w:pPr>
        <w:pStyle w:val="af9"/>
        <w:tabs>
          <w:tab w:val="clear" w:pos="1640"/>
        </w:tabs>
        <w:ind w:firstLine="0"/>
        <w:jc w:val="center"/>
        <w:rPr>
          <w:lang w:val="en-US"/>
        </w:rPr>
      </w:pPr>
      <w:r w:rsidRPr="00A16CFC">
        <w:rPr>
          <w:highlight w:val="lightGray"/>
          <w:lang w:val="en-US"/>
        </w:rPr>
        <w:t>&lt;</w:t>
      </w:r>
      <w:proofErr w:type="gramStart"/>
      <w:r w:rsidRPr="00A16CFC">
        <w:rPr>
          <w:highlight w:val="lightGray"/>
        </w:rPr>
        <w:t>на</w:t>
      </w:r>
      <w:proofErr w:type="gramEnd"/>
      <w:r w:rsidRPr="00A16CFC">
        <w:rPr>
          <w:highlight w:val="lightGray"/>
        </w:rPr>
        <w:t xml:space="preserve"> официальном бланке организации</w:t>
      </w:r>
      <w:r w:rsidRPr="00A16CFC">
        <w:rPr>
          <w:highlight w:val="lightGray"/>
          <w:lang w:val="en-US"/>
        </w:rPr>
        <w:t>&gt;</w:t>
      </w:r>
    </w:p>
    <w:p w:rsidR="00A16CFC" w:rsidRPr="00A16CFC" w:rsidRDefault="00A16CFC" w:rsidP="00A16CFC">
      <w:pPr>
        <w:pStyle w:val="af9"/>
        <w:tabs>
          <w:tab w:val="clear" w:pos="1640"/>
        </w:tabs>
        <w:ind w:firstLine="0"/>
      </w:pPr>
    </w:p>
    <w:p w:rsidR="00A16CFC" w:rsidRPr="00A16CFC" w:rsidRDefault="00A16CFC" w:rsidP="00A16CFC">
      <w:pPr>
        <w:pStyle w:val="af9"/>
        <w:tabs>
          <w:tab w:val="clear" w:pos="1640"/>
        </w:tabs>
        <w:ind w:left="6663" w:firstLine="0"/>
      </w:pPr>
      <w:r w:rsidRPr="00A16CFC">
        <w:t>Заместителю генерального директора</w:t>
      </w:r>
    </w:p>
    <w:p w:rsidR="00A16CFC" w:rsidRPr="00A16CFC" w:rsidRDefault="00A16CFC" w:rsidP="00A16CFC">
      <w:pPr>
        <w:pStyle w:val="af9"/>
        <w:tabs>
          <w:tab w:val="clear" w:pos="1640"/>
        </w:tabs>
        <w:ind w:left="6663" w:firstLine="0"/>
      </w:pPr>
      <w:r w:rsidRPr="00A16CFC">
        <w:t>АО «НТЦ ФСК ЕЭС»</w:t>
      </w:r>
    </w:p>
    <w:p w:rsidR="00A16CFC" w:rsidRPr="00A16CFC" w:rsidRDefault="00A16CFC" w:rsidP="00A16CFC">
      <w:pPr>
        <w:pStyle w:val="af9"/>
        <w:tabs>
          <w:tab w:val="clear" w:pos="1640"/>
        </w:tabs>
        <w:ind w:left="6663" w:firstLine="0"/>
      </w:pPr>
      <w:r w:rsidRPr="00A16CFC">
        <w:t xml:space="preserve">В.В. </w:t>
      </w:r>
      <w:proofErr w:type="spellStart"/>
      <w:r w:rsidRPr="00A16CFC">
        <w:t>Бойкову</w:t>
      </w:r>
      <w:proofErr w:type="spellEnd"/>
    </w:p>
    <w:p w:rsidR="00A16CFC" w:rsidRPr="00A16CFC" w:rsidRDefault="00A16CFC" w:rsidP="00A16CFC">
      <w:pPr>
        <w:pStyle w:val="af9"/>
        <w:tabs>
          <w:tab w:val="clear" w:pos="1640"/>
        </w:tabs>
        <w:ind w:firstLine="0"/>
      </w:pPr>
    </w:p>
    <w:p w:rsidR="00A16CFC" w:rsidRPr="00A16CFC" w:rsidRDefault="00A16CFC" w:rsidP="00196EEB">
      <w:pPr>
        <w:pStyle w:val="af9"/>
        <w:tabs>
          <w:tab w:val="clear" w:pos="1640"/>
        </w:tabs>
        <w:ind w:right="6945" w:firstLine="0"/>
        <w:jc w:val="left"/>
      </w:pPr>
      <w:r w:rsidRPr="00A16CFC">
        <w:t>О предоставлении</w:t>
      </w:r>
      <w:r w:rsidR="00196EEB">
        <w:t xml:space="preserve"> </w:t>
      </w:r>
      <w:r w:rsidRPr="00A16CFC">
        <w:t>доступа</w:t>
      </w:r>
      <w:r w:rsidR="00196EEB">
        <w:t xml:space="preserve"> </w:t>
      </w:r>
      <w:r w:rsidRPr="00A16CFC">
        <w:t xml:space="preserve">к </w:t>
      </w:r>
      <w:r>
        <w:t>ресурсу</w:t>
      </w:r>
    </w:p>
    <w:p w:rsidR="00A16CFC" w:rsidRPr="00A16CFC" w:rsidRDefault="00A16CFC" w:rsidP="00A16CFC">
      <w:pPr>
        <w:pStyle w:val="af9"/>
        <w:tabs>
          <w:tab w:val="clear" w:pos="1640"/>
        </w:tabs>
        <w:ind w:firstLine="0"/>
      </w:pPr>
    </w:p>
    <w:p w:rsidR="00A16CFC" w:rsidRPr="00A16CFC" w:rsidRDefault="00A16CFC" w:rsidP="00A16CFC">
      <w:pPr>
        <w:pStyle w:val="af9"/>
        <w:tabs>
          <w:tab w:val="clear" w:pos="1640"/>
        </w:tabs>
        <w:ind w:firstLine="0"/>
      </w:pPr>
    </w:p>
    <w:p w:rsidR="00A16CFC" w:rsidRPr="00A16CFC" w:rsidRDefault="00A16CFC" w:rsidP="00A16CFC">
      <w:pPr>
        <w:pStyle w:val="af8"/>
      </w:pPr>
      <w:r w:rsidRPr="00A16CFC">
        <w:t>Уважаемый Валентин Викторович!</w:t>
      </w:r>
    </w:p>
    <w:p w:rsidR="00A16CFC" w:rsidRPr="00A16CFC" w:rsidRDefault="00A16CFC" w:rsidP="00A16CFC">
      <w:pPr>
        <w:pStyle w:val="af9"/>
      </w:pPr>
      <w:r w:rsidRPr="00A16CFC">
        <w:t xml:space="preserve">Прошу </w:t>
      </w:r>
      <w:r w:rsidRPr="00A16CFC">
        <w:t>предоставить</w:t>
      </w:r>
      <w:r w:rsidRPr="00A16CFC">
        <w:t xml:space="preserve"> доступ </w:t>
      </w:r>
      <w:r w:rsidRPr="00A16CFC">
        <w:rPr>
          <w:highlight w:val="lightGray"/>
        </w:rPr>
        <w:t>&lt;наименование организации&gt;</w:t>
      </w:r>
      <w:r w:rsidRPr="00A16CFC">
        <w:t xml:space="preserve"> к </w:t>
      </w:r>
      <w:r>
        <w:t>информационному ресурсу</w:t>
      </w:r>
      <w:r w:rsidRPr="00A16CFC">
        <w:t xml:space="preserve"> </w:t>
      </w:r>
      <w:r w:rsidRPr="00A16CFC">
        <w:rPr>
          <w:highlight w:val="lightGray"/>
        </w:rPr>
        <w:t xml:space="preserve">&lt;наименование </w:t>
      </w:r>
      <w:r>
        <w:rPr>
          <w:highlight w:val="lightGray"/>
        </w:rPr>
        <w:t>ресурс</w:t>
      </w:r>
      <w:proofErr w:type="gramStart"/>
      <w:r>
        <w:rPr>
          <w:highlight w:val="lightGray"/>
        </w:rPr>
        <w:t>а</w:t>
      </w:r>
      <w:r w:rsidRPr="00A16CFC">
        <w:rPr>
          <w:highlight w:val="lightGray"/>
        </w:rPr>
        <w:t>(</w:t>
      </w:r>
      <w:proofErr w:type="gramEnd"/>
      <w:r w:rsidRPr="00A16CFC">
        <w:rPr>
          <w:highlight w:val="lightGray"/>
        </w:rPr>
        <w:t>-</w:t>
      </w:r>
      <w:proofErr w:type="spellStart"/>
      <w:r w:rsidRPr="00A16CFC">
        <w:rPr>
          <w:highlight w:val="lightGray"/>
        </w:rPr>
        <w:t>о</w:t>
      </w:r>
      <w:r>
        <w:rPr>
          <w:highlight w:val="lightGray"/>
        </w:rPr>
        <w:t>в</w:t>
      </w:r>
      <w:proofErr w:type="spellEnd"/>
      <w:r w:rsidRPr="00A16CFC">
        <w:rPr>
          <w:highlight w:val="lightGray"/>
        </w:rPr>
        <w:t>)&gt;</w:t>
      </w:r>
      <w:r w:rsidRPr="00A16CFC">
        <w:t>. Направляю заполненное Соглашение о сотрудничестве в области развития информационных и технологических систем, применяемых на всех стадиях жизненного цикла объектов топливно-энергетического комплекса.</w:t>
      </w:r>
    </w:p>
    <w:p w:rsidR="00A16CFC" w:rsidRPr="00A16CFC" w:rsidRDefault="00A16CFC" w:rsidP="00A16CFC">
      <w:pPr>
        <w:pStyle w:val="af9"/>
      </w:pPr>
      <w:r w:rsidRPr="00A16CFC">
        <w:t xml:space="preserve">Контактным лицом от </w:t>
      </w:r>
      <w:r w:rsidRPr="00A16CFC">
        <w:rPr>
          <w:highlight w:val="lightGray"/>
        </w:rPr>
        <w:t>&lt;наименование организации&gt;</w:t>
      </w:r>
      <w:r w:rsidRPr="00A16CFC">
        <w:t xml:space="preserve"> назначе</w:t>
      </w:r>
      <w:proofErr w:type="gramStart"/>
      <w:r w:rsidRPr="00A16CFC">
        <w:t>н(</w:t>
      </w:r>
      <w:proofErr w:type="gramEnd"/>
      <w:r w:rsidRPr="00A16CFC">
        <w:t xml:space="preserve">а) </w:t>
      </w:r>
      <w:r w:rsidRPr="00A16CFC">
        <w:rPr>
          <w:highlight w:val="lightGray"/>
        </w:rPr>
        <w:t>&lt;Должность&gt;</w:t>
      </w:r>
      <w:r w:rsidRPr="00A16CFC">
        <w:t xml:space="preserve"> </w:t>
      </w:r>
      <w:bookmarkStart w:id="0" w:name="_GoBack"/>
      <w:bookmarkEnd w:id="0"/>
      <w:r w:rsidRPr="00A16CFC">
        <w:rPr>
          <w:highlight w:val="lightGray"/>
        </w:rPr>
        <w:t>&lt;Фамилия Имя Отчество&gt;</w:t>
      </w:r>
      <w:r w:rsidRPr="00A16CFC">
        <w:t xml:space="preserve">, контактные </w:t>
      </w:r>
      <w:r w:rsidRPr="00A16CFC">
        <w:t>данные</w:t>
      </w:r>
      <w:r w:rsidRPr="00A16CFC">
        <w:t xml:space="preserve">: телефон </w:t>
      </w:r>
      <w:r w:rsidRPr="00A16CFC">
        <w:rPr>
          <w:highlight w:val="lightGray"/>
        </w:rPr>
        <w:t>&lt;номер телефона&gt;</w:t>
      </w:r>
      <w:r w:rsidRPr="00A16CFC">
        <w:t xml:space="preserve">; </w:t>
      </w:r>
      <w:r w:rsidRPr="00A16CFC">
        <w:rPr>
          <w:lang w:val="en-US"/>
        </w:rPr>
        <w:t>e</w:t>
      </w:r>
      <w:r w:rsidRPr="00A16CFC">
        <w:t xml:space="preserve"> </w:t>
      </w:r>
      <w:r w:rsidRPr="00A16CFC">
        <w:rPr>
          <w:lang w:val="en-US"/>
        </w:rPr>
        <w:t>mail</w:t>
      </w:r>
      <w:r w:rsidRPr="00A16CFC">
        <w:t xml:space="preserve"> </w:t>
      </w:r>
      <w:r w:rsidRPr="00A16CFC">
        <w:rPr>
          <w:highlight w:val="lightGray"/>
        </w:rPr>
        <w:t>&lt;___@___.__&gt;</w:t>
      </w:r>
      <w:r w:rsidRPr="00A16CFC">
        <w:t>.</w:t>
      </w:r>
    </w:p>
    <w:p w:rsidR="00A16CFC" w:rsidRPr="00A16CFC" w:rsidRDefault="00A16CFC" w:rsidP="00A16CFC">
      <w:pPr>
        <w:pStyle w:val="af9"/>
      </w:pPr>
      <w:r w:rsidRPr="00A16CFC">
        <w:t xml:space="preserve">Обоснование доступа к информационной площадке: </w:t>
      </w:r>
      <w:r w:rsidRPr="00A16CFC">
        <w:rPr>
          <w:highlight w:val="lightGray"/>
        </w:rPr>
        <w:t>&lt;заполн</w:t>
      </w:r>
      <w:r>
        <w:rPr>
          <w:highlight w:val="lightGray"/>
        </w:rPr>
        <w:t>яется по желанию</w:t>
      </w:r>
      <w:r w:rsidRPr="00A16CFC">
        <w:rPr>
          <w:highlight w:val="lightGray"/>
        </w:rPr>
        <w:t>&gt;</w:t>
      </w:r>
      <w:r w:rsidRPr="00A16CFC">
        <w:t>.</w:t>
      </w:r>
    </w:p>
    <w:p w:rsidR="00A16CFC" w:rsidRPr="00A16CFC" w:rsidRDefault="00A16CFC" w:rsidP="00A16CFC">
      <w:pPr>
        <w:pStyle w:val="af9"/>
        <w:tabs>
          <w:tab w:val="clear" w:pos="1640"/>
        </w:tabs>
        <w:ind w:firstLine="0"/>
      </w:pPr>
    </w:p>
    <w:p w:rsidR="00A16CFC" w:rsidRPr="00A16CFC" w:rsidRDefault="00A16CFC" w:rsidP="00A16CFC">
      <w:pPr>
        <w:pStyle w:val="af9"/>
        <w:tabs>
          <w:tab w:val="clear" w:pos="1640"/>
        </w:tabs>
        <w:ind w:firstLine="0"/>
      </w:pPr>
    </w:p>
    <w:p w:rsidR="00A16CFC" w:rsidRPr="00A16CFC" w:rsidRDefault="00A16CFC" w:rsidP="00A16CFC">
      <w:pPr>
        <w:pStyle w:val="af9"/>
        <w:tabs>
          <w:tab w:val="clear" w:pos="1640"/>
        </w:tabs>
        <w:ind w:left="1843" w:hanging="1843"/>
      </w:pPr>
      <w:r w:rsidRPr="00A16CFC">
        <w:t xml:space="preserve">Приложения: </w:t>
      </w:r>
      <w:r>
        <w:t xml:space="preserve">Проект </w:t>
      </w:r>
      <w:r w:rsidRPr="00A16CFC">
        <w:t>Соглашени</w:t>
      </w:r>
      <w:r>
        <w:t>я</w:t>
      </w:r>
      <w:r w:rsidRPr="00A16CFC">
        <w:t xml:space="preserve"> о сотрудничестве в области развития информационных и технологических систем, применяемых на всех стадиях жизненного цикла объектов топливно-энергетического комплекса</w:t>
      </w:r>
      <w:r w:rsidRPr="00A16CFC">
        <w:t xml:space="preserve"> </w:t>
      </w:r>
      <w:r w:rsidRPr="00A16CFC">
        <w:t>на</w:t>
      </w:r>
      <w:r>
        <w:t> </w:t>
      </w:r>
      <w:r w:rsidRPr="00A16CFC">
        <w:t>22</w:t>
      </w:r>
      <w:r>
        <w:t> </w:t>
      </w:r>
      <w:r w:rsidRPr="00A16CFC">
        <w:t>л</w:t>
      </w:r>
      <w:r>
        <w:t>.</w:t>
      </w:r>
      <w:r w:rsidRPr="00A16CFC">
        <w:t xml:space="preserve"> в 2 экз. </w:t>
      </w:r>
    </w:p>
    <w:p w:rsidR="00A16CFC" w:rsidRPr="00A16CFC" w:rsidRDefault="00A16CFC" w:rsidP="00A16CFC">
      <w:pPr>
        <w:pStyle w:val="af9"/>
        <w:tabs>
          <w:tab w:val="clear" w:pos="1640"/>
        </w:tabs>
        <w:ind w:firstLine="0"/>
      </w:pPr>
    </w:p>
    <w:p w:rsidR="008143E1" w:rsidRPr="00A16CFC" w:rsidRDefault="008143E1" w:rsidP="00A16CFC">
      <w:pPr>
        <w:pStyle w:val="af9"/>
        <w:tabs>
          <w:tab w:val="clear" w:pos="1640"/>
        </w:tabs>
        <w:ind w:firstLine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2634"/>
        <w:gridCol w:w="3285"/>
      </w:tblGrid>
      <w:tr w:rsidR="00A16CFC" w:rsidTr="00A16CFC">
        <w:tc>
          <w:tcPr>
            <w:tcW w:w="3936" w:type="dxa"/>
            <w:vAlign w:val="center"/>
          </w:tcPr>
          <w:p w:rsidR="00A16CFC" w:rsidRPr="00A16CFC" w:rsidRDefault="00A16CFC" w:rsidP="00A16CFC">
            <w:pPr>
              <w:rPr>
                <w:highlight w:val="lightGray"/>
              </w:rPr>
            </w:pPr>
            <w:r w:rsidRPr="00A16CFC">
              <w:rPr>
                <w:highlight w:val="lightGray"/>
              </w:rPr>
              <w:t>&lt;Должность уполномоченного представителя&gt;</w:t>
            </w:r>
          </w:p>
        </w:tc>
        <w:tc>
          <w:tcPr>
            <w:tcW w:w="2634" w:type="dxa"/>
            <w:vAlign w:val="center"/>
          </w:tcPr>
          <w:p w:rsidR="00A16CFC" w:rsidRPr="00A16CFC" w:rsidRDefault="00A16CFC" w:rsidP="00A16CFC">
            <w:pPr>
              <w:jc w:val="center"/>
              <w:rPr>
                <w:highlight w:val="lightGray"/>
              </w:rPr>
            </w:pPr>
            <w:r w:rsidRPr="00A16CFC">
              <w:rPr>
                <w:highlight w:val="lightGray"/>
              </w:rPr>
              <w:t>&lt;подпись&gt;</w:t>
            </w:r>
          </w:p>
        </w:tc>
        <w:tc>
          <w:tcPr>
            <w:tcW w:w="3285" w:type="dxa"/>
            <w:vAlign w:val="center"/>
          </w:tcPr>
          <w:p w:rsidR="00A16CFC" w:rsidRPr="00A16CFC" w:rsidRDefault="00A16CFC" w:rsidP="00A16CFC">
            <w:pPr>
              <w:jc w:val="right"/>
              <w:rPr>
                <w:highlight w:val="lightGray"/>
              </w:rPr>
            </w:pPr>
            <w:r w:rsidRPr="00A16CFC">
              <w:rPr>
                <w:highlight w:val="lightGray"/>
              </w:rPr>
              <w:t>&lt;И.О. Фамилия&gt;</w:t>
            </w:r>
          </w:p>
        </w:tc>
      </w:tr>
    </w:tbl>
    <w:p w:rsidR="00A16CFC" w:rsidRPr="00A16CFC" w:rsidRDefault="00A16CFC" w:rsidP="00A16CFC">
      <w:pPr>
        <w:pStyle w:val="af9"/>
        <w:tabs>
          <w:tab w:val="clear" w:pos="1640"/>
        </w:tabs>
        <w:ind w:firstLine="0"/>
        <w:rPr>
          <w:lang w:val="en-US"/>
        </w:rPr>
      </w:pPr>
    </w:p>
    <w:sectPr w:rsidR="00A16CFC" w:rsidRPr="00A16CFC" w:rsidSect="005E3B33">
      <w:headerReference w:type="default" r:id="rId8"/>
      <w:pgSz w:w="11906" w:h="16838"/>
      <w:pgMar w:top="1134" w:right="566" w:bottom="1134" w:left="1701" w:header="56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1A1" w:rsidRDefault="003A31A1" w:rsidP="005E3B33">
      <w:pPr>
        <w:spacing w:after="0" w:line="240" w:lineRule="auto"/>
      </w:pPr>
      <w:r>
        <w:separator/>
      </w:r>
    </w:p>
  </w:endnote>
  <w:endnote w:type="continuationSeparator" w:id="0">
    <w:p w:rsidR="003A31A1" w:rsidRDefault="003A31A1" w:rsidP="005E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1A1" w:rsidRDefault="003A31A1" w:rsidP="005E3B33">
      <w:pPr>
        <w:spacing w:after="0" w:line="240" w:lineRule="auto"/>
      </w:pPr>
      <w:r>
        <w:separator/>
      </w:r>
    </w:p>
  </w:footnote>
  <w:footnote w:type="continuationSeparator" w:id="0">
    <w:p w:rsidR="003A31A1" w:rsidRDefault="003A31A1" w:rsidP="005E3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348875"/>
      <w:docPartObj>
        <w:docPartGallery w:val="Page Numbers (Top of Page)"/>
        <w:docPartUnique/>
      </w:docPartObj>
    </w:sdtPr>
    <w:sdtEndPr/>
    <w:sdtContent>
      <w:p w:rsidR="005E3B33" w:rsidRDefault="005E3B3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CF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A1"/>
    <w:rsid w:val="000A3D53"/>
    <w:rsid w:val="00185760"/>
    <w:rsid w:val="00196EEB"/>
    <w:rsid w:val="001A4DB2"/>
    <w:rsid w:val="00253F1F"/>
    <w:rsid w:val="002851D8"/>
    <w:rsid w:val="0029769C"/>
    <w:rsid w:val="002A5FBB"/>
    <w:rsid w:val="002B7AAC"/>
    <w:rsid w:val="002D6E6B"/>
    <w:rsid w:val="00313BCC"/>
    <w:rsid w:val="0034168E"/>
    <w:rsid w:val="00362109"/>
    <w:rsid w:val="00373672"/>
    <w:rsid w:val="003A31A1"/>
    <w:rsid w:val="003A4508"/>
    <w:rsid w:val="003C6C43"/>
    <w:rsid w:val="00425AFC"/>
    <w:rsid w:val="00553744"/>
    <w:rsid w:val="005D3A45"/>
    <w:rsid w:val="005D3B02"/>
    <w:rsid w:val="005E3B33"/>
    <w:rsid w:val="00611A78"/>
    <w:rsid w:val="00673231"/>
    <w:rsid w:val="006D713D"/>
    <w:rsid w:val="006E2A96"/>
    <w:rsid w:val="0078629A"/>
    <w:rsid w:val="007E6142"/>
    <w:rsid w:val="008017B0"/>
    <w:rsid w:val="008143E1"/>
    <w:rsid w:val="008556FD"/>
    <w:rsid w:val="008C5559"/>
    <w:rsid w:val="008D7AD0"/>
    <w:rsid w:val="009B5F7D"/>
    <w:rsid w:val="00A16CFC"/>
    <w:rsid w:val="00AB284C"/>
    <w:rsid w:val="00AF3F01"/>
    <w:rsid w:val="00B13C47"/>
    <w:rsid w:val="00BF6A94"/>
    <w:rsid w:val="00C21DF5"/>
    <w:rsid w:val="00C273C4"/>
    <w:rsid w:val="00DB7056"/>
    <w:rsid w:val="00DD3F9B"/>
    <w:rsid w:val="00E44D47"/>
    <w:rsid w:val="00EB7559"/>
    <w:rsid w:val="00F8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semiHidden/>
    <w:rsid w:val="00313BCC"/>
    <w:pPr>
      <w:widowControl w:val="0"/>
      <w:suppressAutoHyphens/>
      <w:spacing w:after="0" w:line="100" w:lineRule="atLeast"/>
      <w:jc w:val="both"/>
    </w:pPr>
    <w:rPr>
      <w:rFonts w:eastAsia="Times New Roman" w:cs="Times New Roman"/>
      <w:kern w:val="1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13BCC"/>
    <w:rPr>
      <w:rFonts w:eastAsia="Times New Roman" w:cs="Times New Roman"/>
      <w:kern w:val="1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1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BC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C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E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3B33"/>
  </w:style>
  <w:style w:type="paragraph" w:styleId="aa">
    <w:name w:val="footer"/>
    <w:basedOn w:val="a"/>
    <w:link w:val="ab"/>
    <w:uiPriority w:val="99"/>
    <w:unhideWhenUsed/>
    <w:rsid w:val="005E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3B33"/>
  </w:style>
  <w:style w:type="character" w:styleId="ac">
    <w:name w:val="annotation reference"/>
    <w:basedOn w:val="a0"/>
    <w:uiPriority w:val="99"/>
    <w:semiHidden/>
    <w:unhideWhenUsed/>
    <w:rsid w:val="005E3B3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E3B3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E3B3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E3B3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E3B33"/>
    <w:rPr>
      <w:b/>
      <w:bCs/>
      <w:sz w:val="20"/>
      <w:szCs w:val="20"/>
    </w:rPr>
  </w:style>
  <w:style w:type="paragraph" w:customStyle="1" w:styleId="af1">
    <w:name w:val="КомуДолжность"/>
    <w:basedOn w:val="a"/>
    <w:next w:val="af2"/>
    <w:qFormat/>
    <w:rsid w:val="005E3B33"/>
    <w:pPr>
      <w:spacing w:before="120" w:after="0" w:line="240" w:lineRule="auto"/>
      <w:ind w:left="170" w:right="170"/>
    </w:pPr>
    <w:rPr>
      <w:rFonts w:eastAsia="Times New Roman" w:cs="Times New Roman"/>
      <w:color w:val="000000"/>
      <w:szCs w:val="28"/>
      <w:lang w:eastAsia="ru-RU"/>
    </w:rPr>
  </w:style>
  <w:style w:type="paragraph" w:customStyle="1" w:styleId="af2">
    <w:name w:val="КомуОрганизация"/>
    <w:basedOn w:val="af1"/>
    <w:next w:val="af3"/>
    <w:qFormat/>
    <w:rsid w:val="005E3B33"/>
    <w:pPr>
      <w:spacing w:before="0"/>
    </w:pPr>
  </w:style>
  <w:style w:type="paragraph" w:customStyle="1" w:styleId="af3">
    <w:name w:val="КомуФИО"/>
    <w:basedOn w:val="a"/>
    <w:qFormat/>
    <w:rsid w:val="005E3B33"/>
    <w:pPr>
      <w:spacing w:before="280" w:after="0" w:line="240" w:lineRule="auto"/>
      <w:ind w:left="170" w:right="170"/>
    </w:pPr>
    <w:rPr>
      <w:rFonts w:eastAsia="Times New Roman" w:cs="Times New Roman"/>
      <w:color w:val="000000"/>
      <w:szCs w:val="28"/>
      <w:lang w:eastAsia="ru-RU"/>
    </w:rPr>
  </w:style>
  <w:style w:type="paragraph" w:customStyle="1" w:styleId="af4">
    <w:name w:val="ЗаголовокПисьма"/>
    <w:basedOn w:val="a"/>
    <w:qFormat/>
    <w:rsid w:val="005E3B33"/>
    <w:pPr>
      <w:spacing w:after="0" w:line="240" w:lineRule="auto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af5">
    <w:name w:val="РегНомерПисьма"/>
    <w:basedOn w:val="a"/>
    <w:next w:val="af6"/>
    <w:qFormat/>
    <w:rsid w:val="005E3B33"/>
    <w:pPr>
      <w:tabs>
        <w:tab w:val="center" w:pos="935"/>
        <w:tab w:val="center" w:pos="1927"/>
        <w:tab w:val="center" w:pos="3061"/>
        <w:tab w:val="right" w:pos="3855"/>
      </w:tabs>
      <w:spacing w:before="120" w:after="240" w:line="240" w:lineRule="auto"/>
    </w:pPr>
    <w:rPr>
      <w:rFonts w:eastAsia="Times New Roman" w:cs="Times New Roman"/>
      <w:color w:val="000000"/>
      <w:sz w:val="24"/>
      <w:szCs w:val="24"/>
      <w:u w:val="single"/>
      <w:lang w:val="en-US" w:eastAsia="ru-RU"/>
    </w:rPr>
  </w:style>
  <w:style w:type="paragraph" w:customStyle="1" w:styleId="af6">
    <w:name w:val="ОтветНа"/>
    <w:basedOn w:val="a"/>
    <w:qFormat/>
    <w:rsid w:val="005E3B33"/>
    <w:pPr>
      <w:tabs>
        <w:tab w:val="center" w:pos="2070"/>
        <w:tab w:val="right" w:pos="3742"/>
      </w:tabs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af7">
    <w:name w:val="Исполнитель"/>
    <w:basedOn w:val="a"/>
    <w:qFormat/>
    <w:rsid w:val="00362109"/>
    <w:pPr>
      <w:framePr w:wrap="around" w:hAnchor="margin" w:yAlign="bottom"/>
      <w:spacing w:after="0" w:line="240" w:lineRule="auto"/>
      <w:suppressOverlap/>
    </w:pPr>
    <w:rPr>
      <w:sz w:val="20"/>
      <w:szCs w:val="20"/>
    </w:rPr>
  </w:style>
  <w:style w:type="paragraph" w:customStyle="1" w:styleId="af8">
    <w:name w:val="Обащение"/>
    <w:basedOn w:val="a3"/>
    <w:next w:val="af9"/>
    <w:qFormat/>
    <w:rsid w:val="00362109"/>
    <w:pPr>
      <w:spacing w:before="560" w:after="280" w:line="240" w:lineRule="auto"/>
      <w:jc w:val="center"/>
    </w:pPr>
    <w:rPr>
      <w:szCs w:val="28"/>
    </w:rPr>
  </w:style>
  <w:style w:type="paragraph" w:customStyle="1" w:styleId="af9">
    <w:name w:val="ТекстПисьма"/>
    <w:basedOn w:val="a3"/>
    <w:qFormat/>
    <w:rsid w:val="00362109"/>
    <w:pPr>
      <w:tabs>
        <w:tab w:val="left" w:pos="1640"/>
      </w:tabs>
      <w:spacing w:line="240" w:lineRule="auto"/>
      <w:ind w:firstLine="709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semiHidden/>
    <w:rsid w:val="00313BCC"/>
    <w:pPr>
      <w:widowControl w:val="0"/>
      <w:suppressAutoHyphens/>
      <w:spacing w:after="0" w:line="100" w:lineRule="atLeast"/>
      <w:jc w:val="both"/>
    </w:pPr>
    <w:rPr>
      <w:rFonts w:eastAsia="Times New Roman" w:cs="Times New Roman"/>
      <w:kern w:val="1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13BCC"/>
    <w:rPr>
      <w:rFonts w:eastAsia="Times New Roman" w:cs="Times New Roman"/>
      <w:kern w:val="1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1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BC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C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E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3B33"/>
  </w:style>
  <w:style w:type="paragraph" w:styleId="aa">
    <w:name w:val="footer"/>
    <w:basedOn w:val="a"/>
    <w:link w:val="ab"/>
    <w:uiPriority w:val="99"/>
    <w:unhideWhenUsed/>
    <w:rsid w:val="005E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3B33"/>
  </w:style>
  <w:style w:type="character" w:styleId="ac">
    <w:name w:val="annotation reference"/>
    <w:basedOn w:val="a0"/>
    <w:uiPriority w:val="99"/>
    <w:semiHidden/>
    <w:unhideWhenUsed/>
    <w:rsid w:val="005E3B3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E3B3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E3B3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E3B3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E3B33"/>
    <w:rPr>
      <w:b/>
      <w:bCs/>
      <w:sz w:val="20"/>
      <w:szCs w:val="20"/>
    </w:rPr>
  </w:style>
  <w:style w:type="paragraph" w:customStyle="1" w:styleId="af1">
    <w:name w:val="КомуДолжность"/>
    <w:basedOn w:val="a"/>
    <w:next w:val="af2"/>
    <w:qFormat/>
    <w:rsid w:val="005E3B33"/>
    <w:pPr>
      <w:spacing w:before="120" w:after="0" w:line="240" w:lineRule="auto"/>
      <w:ind w:left="170" w:right="170"/>
    </w:pPr>
    <w:rPr>
      <w:rFonts w:eastAsia="Times New Roman" w:cs="Times New Roman"/>
      <w:color w:val="000000"/>
      <w:szCs w:val="28"/>
      <w:lang w:eastAsia="ru-RU"/>
    </w:rPr>
  </w:style>
  <w:style w:type="paragraph" w:customStyle="1" w:styleId="af2">
    <w:name w:val="КомуОрганизация"/>
    <w:basedOn w:val="af1"/>
    <w:next w:val="af3"/>
    <w:qFormat/>
    <w:rsid w:val="005E3B33"/>
    <w:pPr>
      <w:spacing w:before="0"/>
    </w:pPr>
  </w:style>
  <w:style w:type="paragraph" w:customStyle="1" w:styleId="af3">
    <w:name w:val="КомуФИО"/>
    <w:basedOn w:val="a"/>
    <w:qFormat/>
    <w:rsid w:val="005E3B33"/>
    <w:pPr>
      <w:spacing w:before="280" w:after="0" w:line="240" w:lineRule="auto"/>
      <w:ind w:left="170" w:right="170"/>
    </w:pPr>
    <w:rPr>
      <w:rFonts w:eastAsia="Times New Roman" w:cs="Times New Roman"/>
      <w:color w:val="000000"/>
      <w:szCs w:val="28"/>
      <w:lang w:eastAsia="ru-RU"/>
    </w:rPr>
  </w:style>
  <w:style w:type="paragraph" w:customStyle="1" w:styleId="af4">
    <w:name w:val="ЗаголовокПисьма"/>
    <w:basedOn w:val="a"/>
    <w:qFormat/>
    <w:rsid w:val="005E3B33"/>
    <w:pPr>
      <w:spacing w:after="0" w:line="240" w:lineRule="auto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af5">
    <w:name w:val="РегНомерПисьма"/>
    <w:basedOn w:val="a"/>
    <w:next w:val="af6"/>
    <w:qFormat/>
    <w:rsid w:val="005E3B33"/>
    <w:pPr>
      <w:tabs>
        <w:tab w:val="center" w:pos="935"/>
        <w:tab w:val="center" w:pos="1927"/>
        <w:tab w:val="center" w:pos="3061"/>
        <w:tab w:val="right" w:pos="3855"/>
      </w:tabs>
      <w:spacing w:before="120" w:after="240" w:line="240" w:lineRule="auto"/>
    </w:pPr>
    <w:rPr>
      <w:rFonts w:eastAsia="Times New Roman" w:cs="Times New Roman"/>
      <w:color w:val="000000"/>
      <w:sz w:val="24"/>
      <w:szCs w:val="24"/>
      <w:u w:val="single"/>
      <w:lang w:val="en-US" w:eastAsia="ru-RU"/>
    </w:rPr>
  </w:style>
  <w:style w:type="paragraph" w:customStyle="1" w:styleId="af6">
    <w:name w:val="ОтветНа"/>
    <w:basedOn w:val="a"/>
    <w:qFormat/>
    <w:rsid w:val="005E3B33"/>
    <w:pPr>
      <w:tabs>
        <w:tab w:val="center" w:pos="2070"/>
        <w:tab w:val="right" w:pos="3742"/>
      </w:tabs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af7">
    <w:name w:val="Исполнитель"/>
    <w:basedOn w:val="a"/>
    <w:qFormat/>
    <w:rsid w:val="00362109"/>
    <w:pPr>
      <w:framePr w:wrap="around" w:hAnchor="margin" w:yAlign="bottom"/>
      <w:spacing w:after="0" w:line="240" w:lineRule="auto"/>
      <w:suppressOverlap/>
    </w:pPr>
    <w:rPr>
      <w:sz w:val="20"/>
      <w:szCs w:val="20"/>
    </w:rPr>
  </w:style>
  <w:style w:type="paragraph" w:customStyle="1" w:styleId="af8">
    <w:name w:val="Обащение"/>
    <w:basedOn w:val="a3"/>
    <w:next w:val="af9"/>
    <w:qFormat/>
    <w:rsid w:val="00362109"/>
    <w:pPr>
      <w:spacing w:before="560" w:after="280" w:line="240" w:lineRule="auto"/>
      <w:jc w:val="center"/>
    </w:pPr>
    <w:rPr>
      <w:szCs w:val="28"/>
    </w:rPr>
  </w:style>
  <w:style w:type="paragraph" w:customStyle="1" w:styleId="af9">
    <w:name w:val="ТекстПисьма"/>
    <w:basedOn w:val="a3"/>
    <w:qFormat/>
    <w:rsid w:val="00362109"/>
    <w:pPr>
      <w:tabs>
        <w:tab w:val="left" w:pos="1640"/>
      </w:tabs>
      <w:spacing w:line="240" w:lineRule="auto"/>
      <w:ind w:firstLine="709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lov_aa\AppData\Roaming\Microsoft\&#1064;&#1072;&#1073;&#1083;&#1086;&#1085;&#1099;\&#1048;&#1089;&#1093;&#1086;&#1076;&#1103;&#1097;&#1077;&#1077;%20&#1087;&#1080;&#1089;&#1100;&#1084;&#1086;%20v3.0.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ACDC85A-336A-49B1-A5AE-846E6183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Исходящее письмо v3.0.0.dotx</Template>
  <TotalTime>16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Алексей Александрович</dc:creator>
  <cp:lastModifiedBy>Орлов Алексей Александрович</cp:lastModifiedBy>
  <cp:revision>2</cp:revision>
  <dcterms:created xsi:type="dcterms:W3CDTF">2018-08-15T12:01:00Z</dcterms:created>
  <dcterms:modified xsi:type="dcterms:W3CDTF">2018-08-15T12:32:00Z</dcterms:modified>
</cp:coreProperties>
</file>